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D0" w:rsidRDefault="000F15D0" w:rsidP="00AD35D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6120130" cy="45904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%20RMT%20DEFINITIVO-05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5D0" w:rsidRDefault="000F15D0" w:rsidP="00AD35D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820E8" w:rsidRPr="00050A6D" w:rsidRDefault="00AD35D0" w:rsidP="00AD35D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50A6D">
        <w:rPr>
          <w:rFonts w:ascii="Arial" w:hAnsi="Arial" w:cs="Arial"/>
          <w:sz w:val="28"/>
          <w:szCs w:val="28"/>
        </w:rPr>
        <w:t>Il Rally di Matematica Transalpino è una gara matematica per classi: è rivolta agli alunni dalla terza scuola primaria alla seconda superiore.</w:t>
      </w:r>
    </w:p>
    <w:p w:rsidR="00AD35D0" w:rsidRPr="00050A6D" w:rsidRDefault="006A180C" w:rsidP="00AD35D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50A6D">
        <w:rPr>
          <w:rFonts w:ascii="Arial" w:hAnsi="Arial" w:cs="Arial"/>
          <w:sz w:val="28"/>
          <w:szCs w:val="28"/>
        </w:rPr>
        <w:t>È</w:t>
      </w:r>
      <w:r w:rsidR="00AD35D0" w:rsidRPr="00050A6D">
        <w:rPr>
          <w:rFonts w:ascii="Arial" w:hAnsi="Arial" w:cs="Arial"/>
          <w:sz w:val="28"/>
          <w:szCs w:val="28"/>
        </w:rPr>
        <w:t xml:space="preserve"> nato in Svizzera nel 1992</w:t>
      </w:r>
      <w:r w:rsidR="00F33501" w:rsidRPr="00050A6D">
        <w:rPr>
          <w:rFonts w:ascii="Arial" w:hAnsi="Arial" w:cs="Arial"/>
          <w:sz w:val="28"/>
          <w:szCs w:val="28"/>
        </w:rPr>
        <w:t xml:space="preserve"> e ben presto di è esteso in Italia, Francia, Lussemburgo e Belgio. </w:t>
      </w:r>
      <w:r w:rsidR="009E7E19" w:rsidRPr="00050A6D">
        <w:rPr>
          <w:rFonts w:ascii="Arial" w:hAnsi="Arial" w:cs="Arial"/>
          <w:sz w:val="28"/>
          <w:szCs w:val="28"/>
        </w:rPr>
        <w:t xml:space="preserve">I responsabili internazionali sono Lucia </w:t>
      </w:r>
      <w:proofErr w:type="spellStart"/>
      <w:r w:rsidR="009E7E19" w:rsidRPr="00050A6D">
        <w:rPr>
          <w:rFonts w:ascii="Arial" w:hAnsi="Arial" w:cs="Arial"/>
          <w:sz w:val="28"/>
          <w:szCs w:val="28"/>
        </w:rPr>
        <w:t>Grugnetti</w:t>
      </w:r>
      <w:proofErr w:type="spellEnd"/>
      <w:r w:rsidR="009E7E19" w:rsidRPr="00050A6D">
        <w:rPr>
          <w:rFonts w:ascii="Arial" w:hAnsi="Arial" w:cs="Arial"/>
          <w:sz w:val="28"/>
          <w:szCs w:val="28"/>
        </w:rPr>
        <w:t xml:space="preserve"> (Università di Parma) e Philippe Persico.</w:t>
      </w:r>
    </w:p>
    <w:p w:rsidR="009E7E19" w:rsidRPr="00050A6D" w:rsidRDefault="009E7E19" w:rsidP="00AD35D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50A6D">
        <w:rPr>
          <w:rFonts w:ascii="Arial" w:hAnsi="Arial" w:cs="Arial"/>
          <w:sz w:val="28"/>
          <w:szCs w:val="28"/>
        </w:rPr>
        <w:t>I ragazzi devono risolvere 7 problemi in 50 minuti. I problemi proposti propongono situazioni per le quali non si dispone di una soluzione immediata e che conducono ad inventare una strategia, a fare tentativi, a verificare, a giustificare la soluzione.</w:t>
      </w:r>
    </w:p>
    <w:p w:rsidR="009E7E19" w:rsidRPr="00050A6D" w:rsidRDefault="009E7E19" w:rsidP="009E7E1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50A6D">
        <w:rPr>
          <w:rFonts w:ascii="Arial" w:hAnsi="Arial" w:cs="Arial"/>
          <w:sz w:val="28"/>
          <w:szCs w:val="28"/>
        </w:rPr>
        <w:t xml:space="preserve">Ritengo utili tali problemi perché mi permettono di </w:t>
      </w:r>
      <w:r w:rsidRPr="00050A6D">
        <w:rPr>
          <w:rFonts w:ascii="Arial" w:hAnsi="Arial" w:cs="Arial"/>
          <w:sz w:val="28"/>
          <w:szCs w:val="28"/>
          <w:u w:val="single"/>
        </w:rPr>
        <w:t xml:space="preserve">introdurre, approfondire e sviluppare </w:t>
      </w:r>
      <w:r w:rsidRPr="00050A6D">
        <w:rPr>
          <w:rFonts w:ascii="Arial" w:hAnsi="Arial" w:cs="Arial"/>
          <w:sz w:val="28"/>
          <w:szCs w:val="28"/>
        </w:rPr>
        <w:t>argomenti oggetto di insegnamento.</w:t>
      </w:r>
    </w:p>
    <w:p w:rsidR="009E7E19" w:rsidRPr="00050A6D" w:rsidRDefault="009E7E19" w:rsidP="009E7E1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50A6D">
        <w:rPr>
          <w:rFonts w:ascii="Arial" w:hAnsi="Arial" w:cs="Arial"/>
          <w:sz w:val="28"/>
          <w:szCs w:val="28"/>
        </w:rPr>
        <w:t xml:space="preserve">Servono per </w:t>
      </w:r>
      <w:r w:rsidRPr="00050A6D">
        <w:rPr>
          <w:rFonts w:ascii="Arial" w:hAnsi="Arial" w:cs="Arial"/>
          <w:sz w:val="28"/>
          <w:szCs w:val="28"/>
          <w:u w:val="single"/>
        </w:rPr>
        <w:t>sviluppare le capacità di lavorare in gruppo</w:t>
      </w:r>
      <w:r w:rsidRPr="00050A6D">
        <w:rPr>
          <w:rFonts w:ascii="Arial" w:hAnsi="Arial" w:cs="Arial"/>
          <w:sz w:val="28"/>
          <w:szCs w:val="28"/>
        </w:rPr>
        <w:t xml:space="preserve"> sentendosi responsabili.</w:t>
      </w:r>
    </w:p>
    <w:p w:rsidR="009E7E19" w:rsidRPr="00050A6D" w:rsidRDefault="009E7E19" w:rsidP="009E7E1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50A6D">
        <w:rPr>
          <w:rFonts w:ascii="Arial" w:hAnsi="Arial" w:cs="Arial"/>
          <w:sz w:val="28"/>
          <w:szCs w:val="28"/>
        </w:rPr>
        <w:lastRenderedPageBreak/>
        <w:t xml:space="preserve">Si </w:t>
      </w:r>
      <w:r w:rsidRPr="00050A6D">
        <w:rPr>
          <w:rFonts w:ascii="Arial" w:hAnsi="Arial" w:cs="Arial"/>
          <w:sz w:val="28"/>
          <w:szCs w:val="28"/>
          <w:u w:val="single"/>
        </w:rPr>
        <w:t>impara a “parlare di matematica”</w:t>
      </w:r>
      <w:r w:rsidRPr="00050A6D">
        <w:rPr>
          <w:rFonts w:ascii="Arial" w:hAnsi="Arial" w:cs="Arial"/>
          <w:sz w:val="28"/>
          <w:szCs w:val="28"/>
        </w:rPr>
        <w:t>, a spiegare idee e procedimenti. Gli alunni hanno l’occasione di discutere sull’interpretazione del testo del problema, sulla scelta delle strategie risolutive e di verificare il lavoro svolto.</w:t>
      </w:r>
    </w:p>
    <w:p w:rsidR="009E7E19" w:rsidRPr="00050A6D" w:rsidRDefault="0000666F" w:rsidP="009E7E1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50A6D">
        <w:rPr>
          <w:rFonts w:ascii="Arial" w:hAnsi="Arial" w:cs="Arial"/>
          <w:sz w:val="28"/>
          <w:szCs w:val="28"/>
        </w:rPr>
        <w:t>La gara viene preparata durante tutto il corso dell’anno scolastico ed è così suddivisa: due prove svolte a scuola e, se si superano tali prove, si passa alla finale che si svolge a Parma presso il Campus Universitario.</w:t>
      </w:r>
    </w:p>
    <w:p w:rsidR="0000666F" w:rsidRPr="00050A6D" w:rsidRDefault="0000666F" w:rsidP="009E7E1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50A6D">
        <w:rPr>
          <w:rFonts w:ascii="Arial" w:hAnsi="Arial" w:cs="Arial"/>
          <w:sz w:val="28"/>
          <w:szCs w:val="28"/>
        </w:rPr>
        <w:t xml:space="preserve">Quest’anno le classi iscritte sono state </w:t>
      </w:r>
      <w:r w:rsidR="00473A9E" w:rsidRPr="00050A6D">
        <w:rPr>
          <w:rFonts w:ascii="Arial" w:hAnsi="Arial" w:cs="Arial"/>
          <w:sz w:val="28"/>
          <w:szCs w:val="28"/>
        </w:rPr>
        <w:t>732 e La Salle è stata mitica!</w:t>
      </w:r>
    </w:p>
    <w:p w:rsidR="00473A9E" w:rsidRPr="00050A6D" w:rsidRDefault="00473A9E" w:rsidP="00473A9E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50A6D">
        <w:rPr>
          <w:rFonts w:ascii="Arial" w:hAnsi="Arial" w:cs="Arial"/>
          <w:sz w:val="28"/>
          <w:szCs w:val="28"/>
        </w:rPr>
        <w:t xml:space="preserve">Per la categoria 6 (prima media) la classe 1^B si è classificata </w:t>
      </w:r>
      <w:r w:rsidRPr="00050A6D">
        <w:rPr>
          <w:rFonts w:ascii="Arial" w:hAnsi="Arial" w:cs="Arial"/>
          <w:sz w:val="28"/>
          <w:szCs w:val="28"/>
          <w:u w:val="single"/>
        </w:rPr>
        <w:t>PRIMA</w:t>
      </w:r>
      <w:r w:rsidRPr="00050A6D">
        <w:rPr>
          <w:rFonts w:ascii="Arial" w:hAnsi="Arial" w:cs="Arial"/>
          <w:sz w:val="28"/>
          <w:szCs w:val="28"/>
        </w:rPr>
        <w:t>, battendo tutte le altre 133 classi partecipanti;</w:t>
      </w:r>
    </w:p>
    <w:p w:rsidR="00473A9E" w:rsidRPr="00050A6D" w:rsidRDefault="00473A9E" w:rsidP="00473A9E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50A6D">
        <w:rPr>
          <w:rFonts w:ascii="Arial" w:hAnsi="Arial" w:cs="Arial"/>
          <w:sz w:val="28"/>
          <w:szCs w:val="28"/>
        </w:rPr>
        <w:t xml:space="preserve">Per la categoria 7 (seconda media) la classe 2^B si è classificata </w:t>
      </w:r>
      <w:r w:rsidRPr="00050A6D">
        <w:rPr>
          <w:rFonts w:ascii="Arial" w:hAnsi="Arial" w:cs="Arial"/>
          <w:sz w:val="28"/>
          <w:szCs w:val="28"/>
          <w:u w:val="single"/>
        </w:rPr>
        <w:t>SECONDA</w:t>
      </w:r>
      <w:r w:rsidRPr="00050A6D">
        <w:rPr>
          <w:rFonts w:ascii="Arial" w:hAnsi="Arial" w:cs="Arial"/>
          <w:sz w:val="28"/>
          <w:szCs w:val="28"/>
        </w:rPr>
        <w:t>, battendo le altre 120 classi partecipanti;</w:t>
      </w:r>
    </w:p>
    <w:p w:rsidR="00473A9E" w:rsidRPr="00050A6D" w:rsidRDefault="00473A9E" w:rsidP="00473A9E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50A6D">
        <w:rPr>
          <w:rFonts w:ascii="Arial" w:hAnsi="Arial" w:cs="Arial"/>
          <w:sz w:val="28"/>
          <w:szCs w:val="28"/>
        </w:rPr>
        <w:t xml:space="preserve">Per la categoria 8 (terza media) la classe 3^B si è classificata </w:t>
      </w:r>
      <w:r w:rsidRPr="00050A6D">
        <w:rPr>
          <w:rFonts w:ascii="Arial" w:hAnsi="Arial" w:cs="Arial"/>
          <w:sz w:val="28"/>
          <w:szCs w:val="28"/>
          <w:u w:val="single"/>
        </w:rPr>
        <w:t>SECONDA</w:t>
      </w:r>
      <w:r w:rsidRPr="00050A6D">
        <w:rPr>
          <w:rFonts w:ascii="Arial" w:hAnsi="Arial" w:cs="Arial"/>
          <w:sz w:val="28"/>
          <w:szCs w:val="28"/>
        </w:rPr>
        <w:t>, battendo le altre 68 classi partecipanti.</w:t>
      </w:r>
    </w:p>
    <w:sectPr w:rsidR="00473A9E" w:rsidRPr="00050A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7E9F"/>
    <w:multiLevelType w:val="hybridMultilevel"/>
    <w:tmpl w:val="DDCC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29E4"/>
    <w:multiLevelType w:val="hybridMultilevel"/>
    <w:tmpl w:val="8132C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D0"/>
    <w:rsid w:val="0000666F"/>
    <w:rsid w:val="00050A6D"/>
    <w:rsid w:val="000F15D0"/>
    <w:rsid w:val="00473A9E"/>
    <w:rsid w:val="006A180C"/>
    <w:rsid w:val="009820E8"/>
    <w:rsid w:val="009E7E19"/>
    <w:rsid w:val="00AD35D0"/>
    <w:rsid w:val="00F3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CCAB"/>
  <w15:chartTrackingRefBased/>
  <w15:docId w15:val="{5654A6B0-4189-4476-AFBC-905A1A77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CE1E106C</Template>
  <TotalTime>53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Portineria</dc:creator>
  <cp:keywords/>
  <dc:description/>
  <cp:lastModifiedBy>Andrea Biondi</cp:lastModifiedBy>
  <cp:revision>6</cp:revision>
  <dcterms:created xsi:type="dcterms:W3CDTF">2018-05-25T08:44:00Z</dcterms:created>
  <dcterms:modified xsi:type="dcterms:W3CDTF">2018-05-25T11:16:00Z</dcterms:modified>
</cp:coreProperties>
</file>